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1"/>
        <w:gridCol w:w="6109"/>
      </w:tblGrid>
      <w:tr w:rsidR="00976B01" w:rsidTr="007E3352">
        <w:trPr>
          <w:trHeight w:val="1467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D1598C" w:rsidRPr="00E70551" w:rsidRDefault="003A5838" w:rsidP="0062444B">
            <w:pPr>
              <w:jc w:val="center"/>
              <w:rPr>
                <w:rFonts w:asciiTheme="majorHAnsi" w:hAnsiTheme="majorHAnsi"/>
                <w:b/>
                <w:sz w:val="50"/>
                <w:szCs w:val="50"/>
              </w:rPr>
            </w:pPr>
            <w:r w:rsidRPr="00E70551">
              <w:rPr>
                <w:rFonts w:asciiTheme="majorHAnsi" w:hAnsiTheme="majorHAnsi"/>
                <w:b/>
                <w:sz w:val="50"/>
                <w:szCs w:val="50"/>
              </w:rPr>
              <w:t xml:space="preserve"> </w:t>
            </w:r>
            <w:r w:rsidR="001B7C1C" w:rsidRPr="00E70551">
              <w:rPr>
                <w:rFonts w:asciiTheme="majorHAnsi" w:hAnsiTheme="majorHAnsi"/>
                <w:b/>
                <w:sz w:val="50"/>
                <w:szCs w:val="50"/>
              </w:rPr>
              <w:t>S</w:t>
            </w:r>
            <w:r w:rsidR="00E2781E" w:rsidRPr="00E70551">
              <w:rPr>
                <w:rFonts w:asciiTheme="majorHAnsi" w:hAnsiTheme="majorHAnsi"/>
                <w:b/>
                <w:sz w:val="50"/>
                <w:szCs w:val="50"/>
              </w:rPr>
              <w:t xml:space="preserve">outh End Voice </w:t>
            </w:r>
          </w:p>
          <w:p w:rsidR="00BD5AA6" w:rsidRPr="00E70551" w:rsidRDefault="006C4F73" w:rsidP="0062444B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E70551">
              <w:rPr>
                <w:rFonts w:asciiTheme="majorHAnsi" w:hAnsiTheme="majorHAnsi"/>
                <w:sz w:val="30"/>
                <w:szCs w:val="30"/>
              </w:rPr>
              <w:t>[</w:t>
            </w:r>
            <w:r w:rsidR="00D1598C" w:rsidRPr="00E70551">
              <w:rPr>
                <w:rFonts w:asciiTheme="majorHAnsi" w:hAnsiTheme="majorHAnsi"/>
                <w:sz w:val="30"/>
                <w:szCs w:val="30"/>
              </w:rPr>
              <w:t xml:space="preserve">Partner </w:t>
            </w:r>
            <w:r w:rsidR="00E2781E" w:rsidRPr="00E70551">
              <w:rPr>
                <w:rFonts w:asciiTheme="majorHAnsi" w:hAnsiTheme="majorHAnsi"/>
                <w:sz w:val="30"/>
                <w:szCs w:val="30"/>
              </w:rPr>
              <w:t>S</w:t>
            </w:r>
            <w:r w:rsidR="001B7C1C" w:rsidRPr="00E70551">
              <w:rPr>
                <w:rFonts w:asciiTheme="majorHAnsi" w:hAnsiTheme="majorHAnsi"/>
                <w:sz w:val="30"/>
                <w:szCs w:val="30"/>
              </w:rPr>
              <w:t xml:space="preserve">ubmission </w:t>
            </w:r>
            <w:r w:rsidR="00D1598C" w:rsidRPr="00E70551">
              <w:rPr>
                <w:rFonts w:asciiTheme="majorHAnsi" w:hAnsiTheme="majorHAnsi"/>
                <w:sz w:val="30"/>
                <w:szCs w:val="30"/>
              </w:rPr>
              <w:t>Form</w:t>
            </w:r>
            <w:r w:rsidRPr="00E70551">
              <w:rPr>
                <w:rFonts w:asciiTheme="majorHAnsi" w:hAnsiTheme="majorHAnsi"/>
                <w:sz w:val="30"/>
                <w:szCs w:val="30"/>
              </w:rPr>
              <w:t>]</w:t>
            </w:r>
          </w:p>
          <w:p w:rsidR="00F53BC2" w:rsidRPr="00CE4657" w:rsidRDefault="00F53BC2" w:rsidP="0063344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66FF2" w:rsidRDefault="00F53BC2" w:rsidP="00B34A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E4657">
              <w:rPr>
                <w:rFonts w:asciiTheme="majorHAnsi" w:hAnsiTheme="majorHAnsi"/>
                <w:sz w:val="20"/>
                <w:szCs w:val="20"/>
              </w:rPr>
              <w:t>Please fill out any sections that apply to your organization.</w:t>
            </w:r>
            <w:r w:rsidR="00A56612" w:rsidRPr="00CE465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CE4657" w:rsidRPr="00CE4657">
              <w:rPr>
                <w:rFonts w:asciiTheme="majorHAnsi" w:hAnsiTheme="majorHAnsi"/>
                <w:sz w:val="20"/>
                <w:szCs w:val="20"/>
              </w:rPr>
              <w:t xml:space="preserve">The </w:t>
            </w:r>
            <w:r w:rsidR="00CE4657" w:rsidRPr="00CE4657">
              <w:rPr>
                <w:rFonts w:asciiTheme="majorHAnsi" w:hAnsiTheme="majorHAnsi"/>
                <w:i/>
                <w:color w:val="4F81BD" w:themeColor="accent1"/>
                <w:sz w:val="20"/>
                <w:szCs w:val="20"/>
              </w:rPr>
              <w:t>light blue writing</w:t>
            </w:r>
            <w:r w:rsidR="00CE4657" w:rsidRPr="00CE4657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 </w:t>
            </w:r>
            <w:r w:rsidR="00CE4657" w:rsidRPr="00CE4657">
              <w:rPr>
                <w:rFonts w:asciiTheme="majorHAnsi" w:hAnsiTheme="majorHAnsi"/>
                <w:sz w:val="20"/>
                <w:szCs w:val="20"/>
              </w:rPr>
              <w:t>offers an</w:t>
            </w:r>
            <w:r w:rsidR="00CE4657">
              <w:rPr>
                <w:rFonts w:asciiTheme="majorHAnsi" w:hAnsiTheme="majorHAnsi"/>
                <w:sz w:val="20"/>
                <w:szCs w:val="20"/>
              </w:rPr>
              <w:t xml:space="preserve"> example and should be replaced with your entry.  </w:t>
            </w:r>
            <w:r w:rsidR="00A56612">
              <w:rPr>
                <w:rFonts w:asciiTheme="majorHAnsi" w:hAnsiTheme="majorHAnsi"/>
                <w:sz w:val="20"/>
                <w:szCs w:val="20"/>
              </w:rPr>
              <w:t xml:space="preserve">Completed forms can be submitted to </w:t>
            </w:r>
            <w:hyperlink r:id="rId6" w:history="1">
              <w:r w:rsidR="00A56612" w:rsidRPr="001E7252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southendvoice@gmail.com</w:t>
              </w:r>
            </w:hyperlink>
            <w:r w:rsidR="00A56612">
              <w:rPr>
                <w:rFonts w:asciiTheme="majorHAnsi" w:hAnsiTheme="majorHAnsi"/>
                <w:sz w:val="20"/>
                <w:szCs w:val="20"/>
              </w:rPr>
              <w:t>.  While the</w:t>
            </w:r>
            <w:bookmarkStart w:id="0" w:name="_GoBack"/>
            <w:bookmarkEnd w:id="0"/>
            <w:r w:rsidR="00A56612">
              <w:rPr>
                <w:rFonts w:asciiTheme="majorHAnsi" w:hAnsiTheme="majorHAnsi"/>
                <w:sz w:val="20"/>
                <w:szCs w:val="20"/>
              </w:rPr>
              <w:t xml:space="preserve"> publication will seek to ensure a diversity of content, not all submissions can</w:t>
            </w:r>
            <w:r w:rsidR="003241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56612">
              <w:rPr>
                <w:rFonts w:asciiTheme="majorHAnsi" w:hAnsiTheme="majorHAnsi"/>
                <w:sz w:val="20"/>
                <w:szCs w:val="20"/>
              </w:rPr>
              <w:t>be included in every issue.</w:t>
            </w:r>
            <w:r w:rsidR="00766FF2">
              <w:rPr>
                <w:rFonts w:asciiTheme="majorHAnsi" w:hAnsiTheme="majorHAnsi"/>
                <w:sz w:val="20"/>
                <w:szCs w:val="20"/>
              </w:rPr>
              <w:t xml:space="preserve">  Please list most important submissions first.</w:t>
            </w:r>
            <w:r w:rsidR="00E2705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A56612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633443" w:rsidRPr="0045516E" w:rsidRDefault="00A56612" w:rsidP="00B34A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976B01" w:rsidTr="007E3352">
        <w:trPr>
          <w:trHeight w:val="343"/>
        </w:trPr>
        <w:tc>
          <w:tcPr>
            <w:tcW w:w="4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76B01" w:rsidRDefault="00976B01">
            <w:pPr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</w:rPr>
              <w:t>Organization Name:</w:t>
            </w:r>
            <w:r w:rsidR="00AF5972">
              <w:rPr>
                <w:b/>
              </w:rPr>
              <w:t xml:space="preserve"> </w:t>
            </w:r>
            <w:r w:rsidR="00AF5972">
              <w:rPr>
                <w:i/>
                <w:color w:val="4F81BD" w:themeColor="accent1"/>
                <w:sz w:val="20"/>
                <w:szCs w:val="20"/>
              </w:rPr>
              <w:t>Trinity Alliance</w:t>
            </w:r>
          </w:p>
          <w:p w:rsidR="0062183B" w:rsidRPr="0062183B" w:rsidRDefault="0062183B">
            <w:pPr>
              <w:rPr>
                <w:b/>
                <w:szCs w:val="16"/>
              </w:rPr>
            </w:pPr>
            <w:r w:rsidRPr="0062183B">
              <w:rPr>
                <w:b/>
                <w:i/>
                <w:szCs w:val="16"/>
              </w:rPr>
              <w:t>Address</w:t>
            </w:r>
            <w:r>
              <w:rPr>
                <w:b/>
                <w:i/>
                <w:szCs w:val="16"/>
              </w:rPr>
              <w:t>/ phone number:</w:t>
            </w:r>
          </w:p>
        </w:tc>
        <w:tc>
          <w:tcPr>
            <w:tcW w:w="6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83B" w:rsidRDefault="0062183B" w:rsidP="0062183B">
            <w:pPr>
              <w:rPr>
                <w:i/>
                <w:color w:val="4F81BD" w:themeColor="accent1"/>
                <w:sz w:val="20"/>
                <w:szCs w:val="20"/>
              </w:rPr>
            </w:pPr>
            <w:r>
              <w:rPr>
                <w:b/>
              </w:rPr>
              <w:t xml:space="preserve"># of issues </w:t>
            </w:r>
            <w:r w:rsidR="00AC4D3C">
              <w:rPr>
                <w:b/>
              </w:rPr>
              <w:t xml:space="preserve">your org. </w:t>
            </w:r>
            <w:r>
              <w:rPr>
                <w:b/>
              </w:rPr>
              <w:t>printed last month:</w:t>
            </w:r>
            <w:r w:rsidRPr="00AF5972">
              <w:rPr>
                <w:i/>
                <w:color w:val="4F81BD" w:themeColor="accent1"/>
              </w:rPr>
              <w:t xml:space="preserve"> </w:t>
            </w:r>
            <w:r>
              <w:rPr>
                <w:i/>
                <w:color w:val="4F81BD" w:themeColor="accent1"/>
                <w:sz w:val="20"/>
                <w:szCs w:val="20"/>
              </w:rPr>
              <w:t xml:space="preserve">200 </w:t>
            </w:r>
          </w:p>
          <w:p w:rsidR="00976B01" w:rsidRDefault="0062183B" w:rsidP="0062183B">
            <w:pPr>
              <w:rPr>
                <w:b/>
              </w:rPr>
            </w:pPr>
            <w:r>
              <w:rPr>
                <w:b/>
              </w:rPr>
              <w:t xml:space="preserve"># of issues you anticipate printing this month: </w:t>
            </w:r>
            <w:r>
              <w:rPr>
                <w:i/>
                <w:color w:val="4F81BD" w:themeColor="accent1"/>
                <w:sz w:val="20"/>
                <w:szCs w:val="20"/>
              </w:rPr>
              <w:t>250</w:t>
            </w:r>
            <w:r w:rsidR="00AF5972">
              <w:rPr>
                <w:b/>
              </w:rPr>
              <w:t xml:space="preserve"> </w:t>
            </w:r>
          </w:p>
        </w:tc>
      </w:tr>
      <w:tr w:rsidR="00976B01" w:rsidTr="0062183B">
        <w:trPr>
          <w:trHeight w:val="343"/>
        </w:trPr>
        <w:tc>
          <w:tcPr>
            <w:tcW w:w="4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976B01" w:rsidRDefault="00976B01">
            <w:pPr>
              <w:rPr>
                <w:b/>
              </w:rPr>
            </w:pPr>
            <w:r>
              <w:rPr>
                <w:b/>
              </w:rPr>
              <w:t>Community Representative:</w:t>
            </w:r>
            <w:r w:rsidR="00AF5972">
              <w:rPr>
                <w:b/>
              </w:rPr>
              <w:t xml:space="preserve"> </w:t>
            </w:r>
            <w:r w:rsidR="00AF5972">
              <w:rPr>
                <w:i/>
                <w:color w:val="4F81BD" w:themeColor="accent1"/>
                <w:sz w:val="20"/>
                <w:szCs w:val="20"/>
              </w:rPr>
              <w:t>Michael Parsons</w:t>
            </w:r>
          </w:p>
        </w:tc>
        <w:tc>
          <w:tcPr>
            <w:tcW w:w="61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2183B" w:rsidRDefault="0062183B" w:rsidP="0062183B">
            <w:pPr>
              <w:rPr>
                <w:b/>
              </w:rPr>
            </w:pPr>
            <w:r>
              <w:rPr>
                <w:b/>
              </w:rPr>
              <w:t>Publication Month:</w:t>
            </w:r>
            <w:r>
              <w:rPr>
                <w:b/>
              </w:rPr>
              <w:t xml:space="preserve"> </w:t>
            </w:r>
            <w:r w:rsidRPr="0062183B">
              <w:rPr>
                <w:b/>
                <w:color w:val="8DB3E2" w:themeColor="text2" w:themeTint="66"/>
              </w:rPr>
              <w:t>June</w:t>
            </w:r>
          </w:p>
        </w:tc>
      </w:tr>
      <w:tr w:rsidR="00976B01" w:rsidTr="007E3352">
        <w:trPr>
          <w:trHeight w:val="394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Pr="00E70551" w:rsidRDefault="007E3352" w:rsidP="007E3352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E70551">
              <w:rPr>
                <w:rFonts w:asciiTheme="majorHAnsi" w:hAnsiTheme="majorHAnsi"/>
                <w:b/>
                <w:sz w:val="30"/>
                <w:szCs w:val="30"/>
              </w:rPr>
              <w:t>From Your Organization</w:t>
            </w:r>
          </w:p>
        </w:tc>
      </w:tr>
      <w:tr w:rsidR="00976B01" w:rsidTr="007E3352">
        <w:trPr>
          <w:trHeight w:val="304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Default="008F513A">
            <w:r>
              <w:rPr>
                <w:b/>
              </w:rPr>
              <w:t xml:space="preserve"> Program and Events</w:t>
            </w:r>
            <w:r w:rsidR="00826FFC">
              <w:rPr>
                <w:b/>
              </w:rPr>
              <w:t xml:space="preserve"> for</w:t>
            </w:r>
            <w:r>
              <w:rPr>
                <w:b/>
              </w:rPr>
              <w:t xml:space="preserve"> Calendar </w:t>
            </w:r>
            <w:r>
              <w:t>(Title, time, date, additional information)</w:t>
            </w:r>
          </w:p>
        </w:tc>
      </w:tr>
      <w:tr w:rsidR="00976B01" w:rsidTr="007E3352">
        <w:trPr>
          <w:trHeight w:val="375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7D8D" w:rsidRDefault="008F513A" w:rsidP="006E7D8D">
            <w:pPr>
              <w:pStyle w:val="BulletedList"/>
              <w:numPr>
                <w:ilvl w:val="0"/>
                <w:numId w:val="12"/>
              </w:numPr>
            </w:pPr>
            <w:r>
              <w:rPr>
                <w:i/>
                <w:color w:val="4F81BD" w:themeColor="accent1"/>
              </w:rPr>
              <w:t xml:space="preserve"> </w:t>
            </w:r>
            <w:r w:rsidR="00B765E2">
              <w:rPr>
                <w:i/>
                <w:color w:val="4F81BD" w:themeColor="accent1"/>
              </w:rPr>
              <w:t>Community Picnic, 3</w:t>
            </w:r>
            <w:r>
              <w:rPr>
                <w:i/>
                <w:color w:val="4F81BD" w:themeColor="accent1"/>
              </w:rPr>
              <w:t>-5:30 pm, 04/12/2011, open to all</w:t>
            </w:r>
          </w:p>
          <w:p w:rsidR="00976B01" w:rsidRDefault="008F513A" w:rsidP="006E7D8D">
            <w:pPr>
              <w:pStyle w:val="BulletedList"/>
              <w:numPr>
                <w:ilvl w:val="0"/>
                <w:numId w:val="12"/>
              </w:numPr>
            </w:pPr>
            <w:r w:rsidRPr="006E7D8D">
              <w:rPr>
                <w:i/>
                <w:color w:val="4F81BD" w:themeColor="accent1"/>
              </w:rPr>
              <w:t>Open Computer Lab, 10:00am-12:00pm M-F,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Default="00976B01">
            <w:pPr>
              <w:rPr>
                <w:b/>
              </w:rPr>
            </w:pPr>
            <w:r>
              <w:rPr>
                <w:b/>
              </w:rPr>
              <w:t xml:space="preserve">Volunteer Needs </w:t>
            </w:r>
            <w:r>
              <w:t>(volunteer title and description, limiting eligibility, timeline, contact information)</w:t>
            </w:r>
          </w:p>
        </w:tc>
      </w:tr>
      <w:tr w:rsidR="00976B01" w:rsidTr="007E3352">
        <w:trPr>
          <w:trHeight w:val="375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7276" w:rsidRDefault="00C4666C" w:rsidP="000A53F8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432" w:hanging="288"/>
            </w:pPr>
            <w:r>
              <w:rPr>
                <w:i/>
                <w:color w:val="4F81BD" w:themeColor="accent1"/>
              </w:rPr>
              <w:t xml:space="preserve">Food Pantry Helper, Trinity Alliance needs three volunteers to </w:t>
            </w:r>
            <w:r w:rsidR="000A53F8">
              <w:rPr>
                <w:i/>
                <w:color w:val="4F81BD" w:themeColor="accent1"/>
              </w:rPr>
              <w:t>assist</w:t>
            </w:r>
            <w:r>
              <w:rPr>
                <w:i/>
                <w:color w:val="4F81BD" w:themeColor="accent1"/>
              </w:rPr>
              <w:t xml:space="preserve"> us in carrying food from the street inside our building for storage.  Volunteer must be able to lift 35 pounds at a time.  We will need help twice a month for one hour at a time.  If interested, please contact us at…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Default="008F513A">
            <w:r>
              <w:rPr>
                <w:b/>
              </w:rPr>
              <w:t xml:space="preserve"> </w:t>
            </w:r>
            <w:r w:rsidRPr="008F513A">
              <w:rPr>
                <w:b/>
              </w:rPr>
              <w:t>Other (Include anything you want people to read)</w:t>
            </w:r>
          </w:p>
        </w:tc>
      </w:tr>
      <w:tr w:rsidR="00976B01" w:rsidTr="007E3352">
        <w:trPr>
          <w:trHeight w:val="375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666C" w:rsidRDefault="006A07DE" w:rsidP="008F513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rPr>
                <w:i/>
                <w:color w:val="4F81BD" w:themeColor="accent1"/>
              </w:rPr>
              <w:t xml:space="preserve"> </w:t>
            </w:r>
            <w:r w:rsidR="008F513A">
              <w:rPr>
                <w:i/>
                <w:color w:val="4F81BD" w:themeColor="accent1"/>
              </w:rPr>
              <w:t>A Healthy and Affordable Vegetable Stew Recipe…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Default="00976B01" w:rsidP="00DE45A3">
            <w:r>
              <w:rPr>
                <w:b/>
              </w:rPr>
              <w:t xml:space="preserve">Community Resources </w:t>
            </w:r>
            <w:r>
              <w:t xml:space="preserve">(Type of resource </w:t>
            </w:r>
            <w:r w:rsidR="00DE45A3">
              <w:t>your organization offers</w:t>
            </w:r>
            <w:r>
              <w:t>, brief description, contact information)</w:t>
            </w:r>
          </w:p>
        </w:tc>
      </w:tr>
      <w:tr w:rsidR="00976B01" w:rsidTr="007E3352">
        <w:trPr>
          <w:trHeight w:val="252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B01" w:rsidRDefault="00C4666C" w:rsidP="00C4666C">
            <w:pPr>
              <w:pStyle w:val="BulletedList"/>
              <w:numPr>
                <w:ilvl w:val="0"/>
                <w:numId w:val="12"/>
              </w:numPr>
            </w:pPr>
            <w:r>
              <w:rPr>
                <w:i/>
                <w:color w:val="4F81BD" w:themeColor="accent1"/>
              </w:rPr>
              <w:t xml:space="preserve">GED Classes, Trinity offers free GED classes for community members.  If you or someone you know would like it work on earning a GED please give us a call.  518-449-5155 </w:t>
            </w:r>
          </w:p>
        </w:tc>
      </w:tr>
      <w:tr w:rsidR="00976B01" w:rsidTr="007E3352">
        <w:trPr>
          <w:trHeight w:val="123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hideMark/>
          </w:tcPr>
          <w:p w:rsidR="00976B01" w:rsidRDefault="00976B01">
            <w:r>
              <w:rPr>
                <w:b/>
              </w:rPr>
              <w:t>News Article</w:t>
            </w:r>
            <w:r>
              <w:t xml:space="preserve"> (write</w:t>
            </w:r>
            <w:r w:rsidR="00D2381E">
              <w:t>r’s name and connection to the South E</w:t>
            </w:r>
            <w:r>
              <w:t>nd, article)</w:t>
            </w:r>
          </w:p>
        </w:tc>
      </w:tr>
      <w:tr w:rsidR="00976B01" w:rsidTr="007E3352">
        <w:trPr>
          <w:trHeight w:val="826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B01" w:rsidRDefault="00C4666C" w:rsidP="00C4666C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432" w:hanging="288"/>
              <w:rPr>
                <w:i/>
                <w:color w:val="4F81BD" w:themeColor="accent1"/>
              </w:rPr>
            </w:pPr>
            <w:r>
              <w:rPr>
                <w:i/>
                <w:color w:val="4F81BD" w:themeColor="accent1"/>
              </w:rPr>
              <w:t xml:space="preserve">Lana Smith, Employee of </w:t>
            </w:r>
            <w:r w:rsidR="00D2381E">
              <w:rPr>
                <w:i/>
                <w:color w:val="4F81BD" w:themeColor="accent1"/>
              </w:rPr>
              <w:t>Trinity Alliance Afterschool Program</w:t>
            </w:r>
            <w:r w:rsidR="000F2D1A">
              <w:rPr>
                <w:i/>
                <w:color w:val="4F81BD" w:themeColor="accent1"/>
              </w:rPr>
              <w:t>,</w:t>
            </w:r>
          </w:p>
          <w:p w:rsidR="000F2D1A" w:rsidRDefault="000F2D1A" w:rsidP="00C4666C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432" w:hanging="288"/>
            </w:pPr>
            <w:r>
              <w:rPr>
                <w:i/>
                <w:color w:val="4F81BD" w:themeColor="accent1"/>
              </w:rPr>
              <w:t>“The south end Earth Day festival wa</w:t>
            </w:r>
            <w:r w:rsidR="002618D3">
              <w:rPr>
                <w:i/>
                <w:color w:val="4F81BD" w:themeColor="accent1"/>
              </w:rPr>
              <w:t>s a success…</w:t>
            </w:r>
            <w:r>
              <w:rPr>
                <w:i/>
                <w:color w:val="4F81BD" w:themeColor="accent1"/>
              </w:rPr>
              <w:t>”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Pr="003F360F" w:rsidRDefault="007D4CF6">
            <w:pPr>
              <w:rPr>
                <w:rStyle w:val="Strong"/>
                <w:b w:val="0"/>
              </w:rPr>
            </w:pPr>
            <w:r>
              <w:rPr>
                <w:rStyle w:val="Strong"/>
              </w:rPr>
              <w:t xml:space="preserve">South End </w:t>
            </w:r>
            <w:r w:rsidR="003F360F" w:rsidRPr="003F360F">
              <w:rPr>
                <w:rStyle w:val="Strong"/>
              </w:rPr>
              <w:t>Job Leads</w:t>
            </w:r>
            <w:r w:rsidR="003F360F">
              <w:rPr>
                <w:rStyle w:val="Strong"/>
              </w:rPr>
              <w:t xml:space="preserve"> </w:t>
            </w:r>
            <w:r w:rsidR="003F360F">
              <w:rPr>
                <w:rStyle w:val="Strong"/>
                <w:b w:val="0"/>
              </w:rPr>
              <w:t>(hiring organization, job title, contact information)</w:t>
            </w:r>
          </w:p>
        </w:tc>
      </w:tr>
      <w:tr w:rsidR="00976B01" w:rsidTr="007E3352">
        <w:trPr>
          <w:trHeight w:val="842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76B01" w:rsidRDefault="000F2D1A" w:rsidP="000F2D1A">
            <w:pPr>
              <w:pStyle w:val="BulletedList"/>
              <w:numPr>
                <w:ilvl w:val="0"/>
                <w:numId w:val="12"/>
              </w:numPr>
            </w:pPr>
            <w:r>
              <w:rPr>
                <w:i/>
                <w:color w:val="4F81BD" w:themeColor="accent1"/>
              </w:rPr>
              <w:t>Lombardo’s Italian Restaurant, Server, 518-555-5555</w:t>
            </w:r>
          </w:p>
          <w:p w:rsidR="000F2D1A" w:rsidRDefault="000F2D1A" w:rsidP="000F2D1A">
            <w:pPr>
              <w:pStyle w:val="BulletedList"/>
              <w:numPr>
                <w:ilvl w:val="0"/>
                <w:numId w:val="12"/>
              </w:numPr>
            </w:pPr>
            <w:r>
              <w:rPr>
                <w:i/>
                <w:color w:val="4F81BD" w:themeColor="accent1"/>
              </w:rPr>
              <w:t>Trinity Alliance, Maintenance Worker, 518-449-5155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976B01" w:rsidRPr="00E70551" w:rsidRDefault="007E3352" w:rsidP="007E3352">
            <w:pPr>
              <w:jc w:val="center"/>
              <w:rPr>
                <w:rStyle w:val="Strong"/>
                <w:rFonts w:asciiTheme="majorHAnsi" w:hAnsiTheme="majorHAnsi"/>
                <w:sz w:val="30"/>
                <w:szCs w:val="30"/>
              </w:rPr>
            </w:pPr>
            <w:r w:rsidRPr="00E70551">
              <w:rPr>
                <w:rStyle w:val="Strong"/>
                <w:rFonts w:asciiTheme="majorHAnsi" w:hAnsiTheme="majorHAnsi"/>
                <w:sz w:val="30"/>
                <w:szCs w:val="30"/>
              </w:rPr>
              <w:t xml:space="preserve">Community Submissions </w:t>
            </w:r>
          </w:p>
          <w:p w:rsidR="005A67AB" w:rsidRDefault="007C0545" w:rsidP="00510A80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Submissions </w:t>
            </w:r>
            <w:r w:rsidR="005A67AB">
              <w:rPr>
                <w:rStyle w:val="Strong"/>
              </w:rPr>
              <w:t xml:space="preserve">from community members </w:t>
            </w:r>
            <w:r>
              <w:rPr>
                <w:rStyle w:val="Strong"/>
              </w:rPr>
              <w:t xml:space="preserve">should be </w:t>
            </w:r>
            <w:r w:rsidR="002B0012">
              <w:rPr>
                <w:rStyle w:val="Strong"/>
              </w:rPr>
              <w:t>gathered</w:t>
            </w:r>
            <w:r>
              <w:rPr>
                <w:rStyle w:val="Strong"/>
              </w:rPr>
              <w:t xml:space="preserve"> </w:t>
            </w:r>
            <w:r w:rsidR="005A67AB">
              <w:rPr>
                <w:rStyle w:val="Strong"/>
              </w:rPr>
              <w:t xml:space="preserve">by your organization </w:t>
            </w:r>
          </w:p>
          <w:p w:rsidR="007E3352" w:rsidRPr="00BD5AA6" w:rsidRDefault="007C0545" w:rsidP="00510A80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with use of signed Community Submission </w:t>
            </w:r>
            <w:r w:rsidR="00510A80">
              <w:rPr>
                <w:rStyle w:val="Strong"/>
              </w:rPr>
              <w:t>form</w:t>
            </w:r>
            <w:r w:rsidR="00403717">
              <w:rPr>
                <w:rStyle w:val="Strong"/>
              </w:rPr>
              <w:t>s</w:t>
            </w:r>
          </w:p>
        </w:tc>
      </w:tr>
      <w:tr w:rsidR="00976B01" w:rsidTr="007E3352">
        <w:trPr>
          <w:trHeight w:val="375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3352" w:rsidRPr="0030609D" w:rsidRDefault="007E3352" w:rsidP="007E3352">
            <w:pPr>
              <w:rPr>
                <w:rFonts w:cs="Vrinda"/>
                <w:i/>
                <w:color w:val="4F81BD" w:themeColor="accent1"/>
                <w:szCs w:val="16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>Poetry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  <w:t>Who or what inspires you?</w:t>
            </w:r>
          </w:p>
          <w:p w:rsidR="007E3352" w:rsidRPr="0030609D" w:rsidRDefault="007E3352" w:rsidP="007E3352">
            <w:pPr>
              <w:rPr>
                <w:rFonts w:cs="Vrinda"/>
                <w:i/>
                <w:color w:val="4F81BD" w:themeColor="accent1"/>
                <w:szCs w:val="16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>Opinion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  <w:t>A question for south end non-profits</w:t>
            </w:r>
          </w:p>
          <w:p w:rsidR="007E3352" w:rsidRPr="0030609D" w:rsidRDefault="007E3352" w:rsidP="007E3352">
            <w:pPr>
              <w:rPr>
                <w:rFonts w:cs="Vrinda"/>
                <w:i/>
                <w:color w:val="4F81BD" w:themeColor="accent1"/>
                <w:szCs w:val="16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>Personal story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  <w:t>Healthy Recipe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</w:p>
          <w:p w:rsidR="007E3352" w:rsidRPr="0030609D" w:rsidRDefault="007E3352" w:rsidP="007E3352">
            <w:pPr>
              <w:rPr>
                <w:rFonts w:cs="Vrinda"/>
                <w:i/>
                <w:color w:val="4F81BD" w:themeColor="accent1"/>
                <w:szCs w:val="16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 xml:space="preserve">News 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  <w:t>Artwork</w:t>
            </w:r>
          </w:p>
          <w:p w:rsidR="007E3352" w:rsidRPr="0030609D" w:rsidRDefault="007E3352" w:rsidP="007E3352">
            <w:pPr>
              <w:rPr>
                <w:rFonts w:cs="Vrinda"/>
                <w:i/>
                <w:color w:val="4F81BD" w:themeColor="accent1"/>
                <w:szCs w:val="16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>Letter to the editor</w:t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</w:r>
            <w:r w:rsidRPr="0030609D">
              <w:rPr>
                <w:rFonts w:cs="Vrinda"/>
                <w:i/>
                <w:color w:val="4F81BD" w:themeColor="accent1"/>
                <w:szCs w:val="16"/>
              </w:rPr>
              <w:tab/>
              <w:t>South End History</w:t>
            </w:r>
          </w:p>
          <w:p w:rsidR="00F91813" w:rsidRPr="002B0012" w:rsidRDefault="007E3352" w:rsidP="0030609D">
            <w:pPr>
              <w:rPr>
                <w:rFonts w:ascii="Times New Roman" w:hAnsi="Times New Roman"/>
                <w:sz w:val="20"/>
                <w:szCs w:val="20"/>
              </w:rPr>
            </w:pPr>
            <w:r w:rsidRPr="0030609D">
              <w:rPr>
                <w:rFonts w:cs="Vrinda"/>
                <w:i/>
                <w:color w:val="4F81BD" w:themeColor="accent1"/>
                <w:szCs w:val="16"/>
              </w:rPr>
              <w:t>Job Leads</w:t>
            </w:r>
            <w:r w:rsidR="0030609D" w:rsidRPr="0030609D">
              <w:rPr>
                <w:rFonts w:cs="Vrinda"/>
                <w:i/>
                <w:color w:val="4F81BD" w:themeColor="accent1"/>
                <w:szCs w:val="16"/>
              </w:rPr>
              <w:t xml:space="preserve"> </w:t>
            </w:r>
            <w:r w:rsidR="0030609D">
              <w:rPr>
                <w:rFonts w:cs="Vrinda"/>
                <w:i/>
                <w:color w:val="4F81BD" w:themeColor="accent1"/>
                <w:szCs w:val="16"/>
              </w:rPr>
              <w:t xml:space="preserve">                                                Suggestion</w:t>
            </w:r>
          </w:p>
        </w:tc>
      </w:tr>
      <w:tr w:rsidR="00976B01" w:rsidTr="007E3352">
        <w:trPr>
          <w:trHeight w:val="68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76B01" w:rsidRPr="007C0545" w:rsidRDefault="00670B9F" w:rsidP="00BD5AA6">
            <w:pPr>
              <w:rPr>
                <w:b/>
              </w:rPr>
            </w:pPr>
            <w:r>
              <w:rPr>
                <w:b/>
              </w:rPr>
              <w:t xml:space="preserve">This </w:t>
            </w:r>
            <w:r w:rsidR="007C0545" w:rsidRPr="007C0545">
              <w:rPr>
                <w:b/>
              </w:rPr>
              <w:t>Month</w:t>
            </w:r>
            <w:r>
              <w:rPr>
                <w:b/>
              </w:rPr>
              <w:t>’s</w:t>
            </w:r>
            <w:r w:rsidR="007C0545" w:rsidRPr="007C0545">
              <w:rPr>
                <w:b/>
              </w:rPr>
              <w:t xml:space="preserve"> Request</w:t>
            </w:r>
          </w:p>
        </w:tc>
      </w:tr>
      <w:tr w:rsidR="00976B01" w:rsidTr="007E3352">
        <w:trPr>
          <w:trHeight w:val="433"/>
        </w:trPr>
        <w:tc>
          <w:tcPr>
            <w:tcW w:w="108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30CFB" w:rsidRDefault="00830CFB" w:rsidP="00E86313">
            <w:pPr>
              <w:pStyle w:val="BulletedList"/>
              <w:numPr>
                <w:ilvl w:val="0"/>
                <w:numId w:val="0"/>
              </w:numPr>
            </w:pPr>
            <w:r>
              <w:t xml:space="preserve"> </w:t>
            </w:r>
            <w:r w:rsidR="00C512F0">
              <w:t xml:space="preserve">Where </w:t>
            </w:r>
            <w:r w:rsidR="00E86313">
              <w:t xml:space="preserve">can </w:t>
            </w:r>
            <w:r w:rsidR="00C512F0">
              <w:t>kids go this summer</w:t>
            </w:r>
            <w:r w:rsidR="002C7737">
              <w:t xml:space="preserve"> to hang out</w:t>
            </w:r>
            <w:r w:rsidR="00C512F0">
              <w:t xml:space="preserve">?  </w:t>
            </w:r>
            <w:r w:rsidR="002C7737">
              <w:t>(</w:t>
            </w:r>
            <w:r w:rsidR="00C512F0">
              <w:t xml:space="preserve">Summer Feeding Programs, youth centers, activities, festivals, </w:t>
            </w:r>
            <w:r w:rsidR="002C7737">
              <w:t xml:space="preserve">free movies, </w:t>
            </w:r>
            <w:r w:rsidR="00C512F0">
              <w:t>etc.</w:t>
            </w:r>
            <w:r w:rsidR="002C7737">
              <w:t>)</w:t>
            </w:r>
          </w:p>
        </w:tc>
      </w:tr>
    </w:tbl>
    <w:p w:rsidR="00A162E0" w:rsidRPr="00976B01" w:rsidRDefault="00A162E0" w:rsidP="00334FF2"/>
    <w:sectPr w:rsidR="00A162E0" w:rsidRPr="00976B01" w:rsidSect="00073D82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150B92"/>
    <w:multiLevelType w:val="hybridMultilevel"/>
    <w:tmpl w:val="1CF2CF4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CE"/>
    <w:rsid w:val="00000E8D"/>
    <w:rsid w:val="00046847"/>
    <w:rsid w:val="00073D82"/>
    <w:rsid w:val="000A3622"/>
    <w:rsid w:val="000A3E33"/>
    <w:rsid w:val="000A53F8"/>
    <w:rsid w:val="000E494C"/>
    <w:rsid w:val="000E5A8D"/>
    <w:rsid w:val="000F2D1A"/>
    <w:rsid w:val="0010778D"/>
    <w:rsid w:val="001B7C1C"/>
    <w:rsid w:val="001C103F"/>
    <w:rsid w:val="001D49CE"/>
    <w:rsid w:val="0025545F"/>
    <w:rsid w:val="002574DA"/>
    <w:rsid w:val="002618D3"/>
    <w:rsid w:val="0027007A"/>
    <w:rsid w:val="00273FF7"/>
    <w:rsid w:val="002764BE"/>
    <w:rsid w:val="00294D6E"/>
    <w:rsid w:val="002B0012"/>
    <w:rsid w:val="002C3F1F"/>
    <w:rsid w:val="002C7737"/>
    <w:rsid w:val="002E2F12"/>
    <w:rsid w:val="0030609D"/>
    <w:rsid w:val="003063D4"/>
    <w:rsid w:val="00317866"/>
    <w:rsid w:val="00323672"/>
    <w:rsid w:val="003241D7"/>
    <w:rsid w:val="00334FF2"/>
    <w:rsid w:val="003A5838"/>
    <w:rsid w:val="003D001A"/>
    <w:rsid w:val="003E0460"/>
    <w:rsid w:val="003F360F"/>
    <w:rsid w:val="00403717"/>
    <w:rsid w:val="00407231"/>
    <w:rsid w:val="00425472"/>
    <w:rsid w:val="004530DF"/>
    <w:rsid w:val="00453994"/>
    <w:rsid w:val="0045516E"/>
    <w:rsid w:val="00465929"/>
    <w:rsid w:val="004F1DAF"/>
    <w:rsid w:val="00506B90"/>
    <w:rsid w:val="00510A80"/>
    <w:rsid w:val="005577E6"/>
    <w:rsid w:val="00580B91"/>
    <w:rsid w:val="005A5E0B"/>
    <w:rsid w:val="005A67AB"/>
    <w:rsid w:val="005A7276"/>
    <w:rsid w:val="005C6D96"/>
    <w:rsid w:val="005E5297"/>
    <w:rsid w:val="005F1544"/>
    <w:rsid w:val="0060423A"/>
    <w:rsid w:val="00612C32"/>
    <w:rsid w:val="0062183B"/>
    <w:rsid w:val="0062444B"/>
    <w:rsid w:val="00633443"/>
    <w:rsid w:val="00642B8C"/>
    <w:rsid w:val="00670380"/>
    <w:rsid w:val="00670B9F"/>
    <w:rsid w:val="006A07DE"/>
    <w:rsid w:val="006C4F73"/>
    <w:rsid w:val="006D74CE"/>
    <w:rsid w:val="006E7D8D"/>
    <w:rsid w:val="007413A0"/>
    <w:rsid w:val="00754DDF"/>
    <w:rsid w:val="00766FF2"/>
    <w:rsid w:val="007901B9"/>
    <w:rsid w:val="007C0545"/>
    <w:rsid w:val="007D1DE7"/>
    <w:rsid w:val="007D4CF6"/>
    <w:rsid w:val="007E3352"/>
    <w:rsid w:val="007E37A5"/>
    <w:rsid w:val="00805AE3"/>
    <w:rsid w:val="008204E1"/>
    <w:rsid w:val="008227BC"/>
    <w:rsid w:val="00826FFC"/>
    <w:rsid w:val="00830CFB"/>
    <w:rsid w:val="00842096"/>
    <w:rsid w:val="00896CF3"/>
    <w:rsid w:val="008E3F61"/>
    <w:rsid w:val="008F1786"/>
    <w:rsid w:val="008F513A"/>
    <w:rsid w:val="00902FF7"/>
    <w:rsid w:val="009226C6"/>
    <w:rsid w:val="009625B5"/>
    <w:rsid w:val="00976B01"/>
    <w:rsid w:val="009E2EC2"/>
    <w:rsid w:val="00A02D4B"/>
    <w:rsid w:val="00A07D44"/>
    <w:rsid w:val="00A162E0"/>
    <w:rsid w:val="00A50319"/>
    <w:rsid w:val="00A56612"/>
    <w:rsid w:val="00A843D9"/>
    <w:rsid w:val="00AC4D3C"/>
    <w:rsid w:val="00AF2E7C"/>
    <w:rsid w:val="00AF5972"/>
    <w:rsid w:val="00B03691"/>
    <w:rsid w:val="00B34A5C"/>
    <w:rsid w:val="00B51897"/>
    <w:rsid w:val="00B765E2"/>
    <w:rsid w:val="00BC70CE"/>
    <w:rsid w:val="00BD5AA6"/>
    <w:rsid w:val="00C276DF"/>
    <w:rsid w:val="00C460B0"/>
    <w:rsid w:val="00C4666C"/>
    <w:rsid w:val="00C512F0"/>
    <w:rsid w:val="00C92003"/>
    <w:rsid w:val="00CB110F"/>
    <w:rsid w:val="00CC704F"/>
    <w:rsid w:val="00CE4657"/>
    <w:rsid w:val="00D07C20"/>
    <w:rsid w:val="00D1598C"/>
    <w:rsid w:val="00D2381E"/>
    <w:rsid w:val="00D360C0"/>
    <w:rsid w:val="00D64670"/>
    <w:rsid w:val="00D66B09"/>
    <w:rsid w:val="00DD01B3"/>
    <w:rsid w:val="00DE45A3"/>
    <w:rsid w:val="00E05D50"/>
    <w:rsid w:val="00E1787C"/>
    <w:rsid w:val="00E24604"/>
    <w:rsid w:val="00E2705A"/>
    <w:rsid w:val="00E2781E"/>
    <w:rsid w:val="00E52053"/>
    <w:rsid w:val="00E70551"/>
    <w:rsid w:val="00E80600"/>
    <w:rsid w:val="00E86313"/>
    <w:rsid w:val="00F0032B"/>
    <w:rsid w:val="00F319B0"/>
    <w:rsid w:val="00F47738"/>
    <w:rsid w:val="00F53BC2"/>
    <w:rsid w:val="00F5496D"/>
    <w:rsid w:val="00F91813"/>
    <w:rsid w:val="00FA2F66"/>
    <w:rsid w:val="00FA71C0"/>
    <w:rsid w:val="00FD66BF"/>
    <w:rsid w:val="00FE080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B01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976B01"/>
    <w:rPr>
      <w:rFonts w:ascii="Verdana" w:hAnsi="Verdana" w:cs="Arial"/>
      <w:b/>
      <w:bCs/>
      <w:caps/>
      <w:kern w:val="32"/>
      <w:sz w:val="24"/>
      <w:szCs w:val="24"/>
    </w:rPr>
  </w:style>
  <w:style w:type="character" w:styleId="Strong">
    <w:name w:val="Strong"/>
    <w:basedOn w:val="DefaultParagraphFont"/>
    <w:qFormat/>
    <w:rsid w:val="003F360F"/>
    <w:rPr>
      <w:b/>
      <w:bCs/>
    </w:rPr>
  </w:style>
  <w:style w:type="character" w:styleId="Hyperlink">
    <w:name w:val="Hyperlink"/>
    <w:basedOn w:val="DefaultParagraphFont"/>
    <w:rsid w:val="00BD5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B01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976B01"/>
    <w:rPr>
      <w:rFonts w:ascii="Verdana" w:hAnsi="Verdana" w:cs="Arial"/>
      <w:b/>
      <w:bCs/>
      <w:caps/>
      <w:kern w:val="32"/>
      <w:sz w:val="24"/>
      <w:szCs w:val="24"/>
    </w:rPr>
  </w:style>
  <w:style w:type="character" w:styleId="Strong">
    <w:name w:val="Strong"/>
    <w:basedOn w:val="DefaultParagraphFont"/>
    <w:qFormat/>
    <w:rsid w:val="003F360F"/>
    <w:rPr>
      <w:b/>
      <w:bCs/>
    </w:rPr>
  </w:style>
  <w:style w:type="character" w:styleId="Hyperlink">
    <w:name w:val="Hyperlink"/>
    <w:basedOn w:val="DefaultParagraphFont"/>
    <w:rsid w:val="00BD5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endvo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arsons.TRINITYALLIANCE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18</TotalTime>
  <Pages>1</Pages>
  <Words>359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Parsons</dc:creator>
  <cp:lastModifiedBy>Michael Parsons</cp:lastModifiedBy>
  <cp:revision>14</cp:revision>
  <cp:lastPrinted>2011-03-30T19:23:00Z</cp:lastPrinted>
  <dcterms:created xsi:type="dcterms:W3CDTF">2011-04-04T03:19:00Z</dcterms:created>
  <dcterms:modified xsi:type="dcterms:W3CDTF">2011-06-15T16:37:00Z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